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9" w:rsidRDefault="00240D89" w:rsidP="00067E0D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cittadinanza e cost.1.jpg" style="position:absolute;margin-left:372.6pt;margin-top:5.35pt;width:88pt;height:63pt;z-index:251658240;visibility:visible">
            <v:imagedata r:id="rId4" o:title=""/>
            <w10:wrap type="square"/>
          </v:shape>
        </w:pict>
      </w:r>
      <w:r w:rsidRPr="004267E3">
        <w:rPr>
          <w:rFonts w:ascii="Verdana" w:hAnsi="Verdana" w:cs="Verdana"/>
          <w:b/>
          <w:bCs/>
          <w:sz w:val="14"/>
          <w:szCs w:val="14"/>
        </w:rPr>
        <w:pict>
          <v:shape id="_x0000_i1025" type="#_x0000_t75" style="width:78.75pt;height:73.5pt">
            <v:imagedata r:id="rId5" o:title=""/>
          </v:shape>
        </w:pict>
      </w:r>
      <w:r>
        <w:rPr>
          <w:rFonts w:ascii="Verdana" w:hAnsi="Verdana" w:cs="Verdana"/>
          <w:b/>
          <w:bCs/>
          <w:sz w:val="14"/>
          <w:szCs w:val="14"/>
        </w:rPr>
        <w:t xml:space="preserve">                                         </w:t>
      </w:r>
      <w:r>
        <w:rPr>
          <w:noProof/>
          <w:lang w:eastAsia="it-IT"/>
        </w:rPr>
        <w:pict>
          <v:shape id="Immagine 2" o:spid="_x0000_i1026" type="#_x0000_t75" style="width:85.5pt;height:70.5pt;visibility:visible">
            <v:imagedata r:id="rId6" o:title=""/>
          </v:shape>
        </w:pict>
      </w:r>
      <w:r>
        <w:rPr>
          <w:noProof/>
          <w:lang w:eastAsia="it-IT"/>
        </w:rPr>
        <w:t xml:space="preserve">                    </w:t>
      </w:r>
    </w:p>
    <w:p w:rsidR="00240D89" w:rsidRDefault="00240D89" w:rsidP="00067E0D">
      <w:pPr>
        <w:rPr>
          <w:noProof/>
          <w:lang w:eastAsia="it-IT"/>
        </w:rPr>
      </w:pPr>
    </w:p>
    <w:p w:rsidR="00240D89" w:rsidRPr="00067E0D" w:rsidRDefault="00240D89" w:rsidP="00067E0D">
      <w:pPr>
        <w:jc w:val="center"/>
        <w:rPr>
          <w:noProof/>
          <w:lang w:eastAsia="it-IT"/>
        </w:rPr>
      </w:pPr>
      <w:r>
        <w:pict>
          <v:shape id="_x0000_i1027" type="#_x0000_t75" style="width:148.5pt;height:60.75pt">
            <v:imagedata r:id="rId7" o:title=""/>
          </v:shape>
        </w:pict>
      </w:r>
    </w:p>
    <w:p w:rsidR="00240D89" w:rsidRPr="00067E0D" w:rsidRDefault="00240D89" w:rsidP="001A79D0">
      <w:pPr>
        <w:jc w:val="center"/>
        <w:rPr>
          <w:b/>
          <w:bCs/>
          <w:color w:val="0000FF"/>
          <w:sz w:val="28"/>
          <w:szCs w:val="28"/>
        </w:rPr>
      </w:pPr>
      <w:r w:rsidRPr="00067E0D">
        <w:rPr>
          <w:b/>
          <w:bCs/>
          <w:color w:val="0000FF"/>
          <w:sz w:val="28"/>
          <w:szCs w:val="28"/>
        </w:rPr>
        <w:t>Ecole Instrument de Paix E.I.P Sezione Campania</w:t>
      </w:r>
    </w:p>
    <w:p w:rsidR="00240D89" w:rsidRPr="00D652AA" w:rsidRDefault="00240D89" w:rsidP="001A79D0">
      <w:pPr>
        <w:jc w:val="center"/>
      </w:pPr>
      <w:r>
        <w:rPr>
          <w:sz w:val="28"/>
          <w:szCs w:val="28"/>
        </w:rPr>
        <w:t xml:space="preserve">organizza in  </w:t>
      </w:r>
      <w:r w:rsidRPr="003E32BE">
        <w:rPr>
          <w:sz w:val="28"/>
          <w:szCs w:val="28"/>
        </w:rPr>
        <w:t>collaborazione con</w:t>
      </w:r>
    </w:p>
    <w:p w:rsidR="00240D89" w:rsidRPr="003E32BE" w:rsidRDefault="00240D89" w:rsidP="003E3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E32BE">
        <w:rPr>
          <w:sz w:val="28"/>
          <w:szCs w:val="28"/>
        </w:rPr>
        <w:t xml:space="preserve">        la Maison Internazionale poesie Enfance di Bruxelles</w:t>
      </w:r>
    </w:p>
    <w:p w:rsidR="00240D89" w:rsidRPr="003E32BE" w:rsidRDefault="00240D89">
      <w:pPr>
        <w:rPr>
          <w:rFonts w:ascii="Algerian" w:hAnsi="Algerian" w:cs="Algerian"/>
          <w:b/>
          <w:bCs/>
          <w:color w:val="FF0000"/>
          <w:sz w:val="36"/>
          <w:szCs w:val="36"/>
        </w:rPr>
      </w:pPr>
      <w:r w:rsidRPr="003E32BE">
        <w:rPr>
          <w:rFonts w:ascii="Castellar" w:hAnsi="Castellar" w:cs="Castellar"/>
          <w:color w:val="FF0000"/>
          <w:sz w:val="36"/>
          <w:szCs w:val="36"/>
        </w:rPr>
        <w:t xml:space="preserve">               </w:t>
      </w:r>
      <w:r w:rsidRPr="003E32BE">
        <w:rPr>
          <w:rFonts w:ascii="Algerian" w:hAnsi="Algerian" w:cs="Algerian"/>
          <w:b/>
          <w:bCs/>
          <w:color w:val="FF0000"/>
          <w:sz w:val="36"/>
          <w:szCs w:val="36"/>
        </w:rPr>
        <w:t>TAMBURI   PER LA  PACE  2013</w:t>
      </w:r>
    </w:p>
    <w:p w:rsidR="00240D89" w:rsidRPr="00C51468" w:rsidRDefault="00240D89" w:rsidP="00C51468">
      <w:pPr>
        <w:jc w:val="center"/>
        <w:rPr>
          <w:rFonts w:ascii="Castellar" w:hAnsi="Castellar" w:cs="Castellar"/>
          <w:b/>
          <w:bCs/>
          <w:color w:val="FF0000"/>
          <w:sz w:val="28"/>
          <w:szCs w:val="28"/>
        </w:rPr>
      </w:pPr>
      <w:r w:rsidRPr="00C51468">
        <w:rPr>
          <w:rFonts w:ascii="Castellar" w:hAnsi="Castellar" w:cs="Castellar"/>
          <w:b/>
          <w:bCs/>
          <w:color w:val="FF0000"/>
          <w:sz w:val="28"/>
          <w:szCs w:val="28"/>
        </w:rPr>
        <w:t>21 MARZO 2013  ORE 11</w:t>
      </w:r>
    </w:p>
    <w:p w:rsidR="00240D89" w:rsidRPr="00C51468" w:rsidRDefault="00240D89" w:rsidP="00C51468">
      <w:pPr>
        <w:jc w:val="center"/>
        <w:rPr>
          <w:rFonts w:ascii="Castellar" w:hAnsi="Castellar" w:cs="Castellar"/>
          <w:b/>
          <w:bCs/>
          <w:color w:val="FF0000"/>
          <w:sz w:val="28"/>
          <w:szCs w:val="28"/>
        </w:rPr>
      </w:pPr>
      <w:r w:rsidRPr="00C51468">
        <w:rPr>
          <w:rFonts w:ascii="Castellar" w:hAnsi="Castellar" w:cs="Castellar"/>
          <w:b/>
          <w:bCs/>
          <w:color w:val="FF0000"/>
          <w:sz w:val="28"/>
          <w:szCs w:val="28"/>
        </w:rPr>
        <w:t>SCUOLE PIE NAPOLETANE</w:t>
      </w:r>
    </w:p>
    <w:p w:rsidR="00240D89" w:rsidRPr="00E5742B" w:rsidRDefault="00240D89" w:rsidP="003E32BE">
      <w:pPr>
        <w:jc w:val="center"/>
        <w:rPr>
          <w:rFonts w:ascii="Castellar" w:hAnsi="Castellar" w:cs="Castellar"/>
          <w:b/>
          <w:bCs/>
          <w:color w:val="FF0000"/>
          <w:sz w:val="28"/>
          <w:szCs w:val="28"/>
        </w:rPr>
      </w:pPr>
      <w:r w:rsidRPr="00E5742B">
        <w:rPr>
          <w:rFonts w:ascii="Castellar" w:hAnsi="Castellar" w:cs="Castellar"/>
          <w:b/>
          <w:bCs/>
          <w:color w:val="FF0000"/>
          <w:sz w:val="28"/>
          <w:szCs w:val="28"/>
        </w:rPr>
        <w:t>PROGRAMMA</w:t>
      </w:r>
    </w:p>
    <w:p w:rsidR="00240D89" w:rsidRPr="003E32BE" w:rsidRDefault="00240D89">
      <w:pPr>
        <w:rPr>
          <w:rFonts w:ascii="Castellar" w:hAnsi="Castellar" w:cs="Castellar"/>
          <w:color w:val="FF0000"/>
          <w:sz w:val="28"/>
          <w:szCs w:val="28"/>
        </w:rPr>
      </w:pPr>
      <w:r w:rsidRPr="003E32BE">
        <w:rPr>
          <w:rFonts w:ascii="Castellar" w:hAnsi="Castellar" w:cs="Castellar"/>
          <w:color w:val="FF0000"/>
          <w:sz w:val="28"/>
          <w:szCs w:val="28"/>
        </w:rPr>
        <w:t>ORE 10,15   PARTENZA DELLA MARCIA PER LA PACE DAL 63^ CIRCOLO ANDREA DORIA</w:t>
      </w:r>
    </w:p>
    <w:p w:rsidR="00240D89" w:rsidRPr="003E32BE" w:rsidRDefault="00240D89">
      <w:pPr>
        <w:rPr>
          <w:rFonts w:ascii="Castellar" w:hAnsi="Castellar" w:cs="Castellar"/>
          <w:color w:val="FF0000"/>
          <w:sz w:val="28"/>
          <w:szCs w:val="28"/>
        </w:rPr>
      </w:pPr>
      <w:r w:rsidRPr="003E32BE">
        <w:rPr>
          <w:rFonts w:ascii="Castellar" w:hAnsi="Castellar" w:cs="Castellar"/>
          <w:color w:val="FF0000"/>
          <w:sz w:val="28"/>
          <w:szCs w:val="28"/>
        </w:rPr>
        <w:t>ORE 10,30   INCONTRO CON LE ALTRE SCUOLE PRESSO LE SCUOLE PIE</w:t>
      </w:r>
    </w:p>
    <w:p w:rsidR="00240D89" w:rsidRPr="003E32BE" w:rsidRDefault="00240D89">
      <w:pPr>
        <w:rPr>
          <w:rFonts w:ascii="Castellar" w:hAnsi="Castellar" w:cs="Castellar"/>
          <w:color w:val="FF0000"/>
          <w:sz w:val="28"/>
          <w:szCs w:val="28"/>
        </w:rPr>
      </w:pPr>
      <w:r w:rsidRPr="003E32BE">
        <w:rPr>
          <w:rFonts w:ascii="Castellar" w:hAnsi="Castellar" w:cs="Castellar"/>
          <w:color w:val="FF0000"/>
          <w:sz w:val="28"/>
          <w:szCs w:val="28"/>
        </w:rPr>
        <w:t>ORE 10, 45  SALUTO DELLA VICE PRESIDENTE EIP ITALIA ELISA RAMPONE</w:t>
      </w:r>
    </w:p>
    <w:p w:rsidR="00240D89" w:rsidRPr="003E32BE" w:rsidRDefault="00240D89">
      <w:pPr>
        <w:rPr>
          <w:rFonts w:ascii="Castellar" w:hAnsi="Castellar" w:cs="Castellar"/>
          <w:color w:val="FF0000"/>
          <w:sz w:val="28"/>
          <w:szCs w:val="28"/>
        </w:rPr>
      </w:pPr>
      <w:r>
        <w:rPr>
          <w:rFonts w:ascii="Castellar" w:hAnsi="Castellar" w:cs="Castellar"/>
          <w:color w:val="FF0000"/>
          <w:sz w:val="28"/>
          <w:szCs w:val="28"/>
        </w:rPr>
        <w:t xml:space="preserve">ORE 11  </w:t>
      </w:r>
      <w:r w:rsidRPr="003E32BE">
        <w:rPr>
          <w:rFonts w:ascii="Castellar" w:hAnsi="Castellar" w:cs="Castellar"/>
          <w:color w:val="FF0000"/>
          <w:sz w:val="28"/>
          <w:szCs w:val="28"/>
        </w:rPr>
        <w:t xml:space="preserve"> TAMBURI PER LA PACE</w:t>
      </w:r>
    </w:p>
    <w:p w:rsidR="00240D89" w:rsidRPr="001A79D0" w:rsidRDefault="00240D89">
      <w:pPr>
        <w:rPr>
          <w:b/>
          <w:bCs/>
          <w:color w:val="215868"/>
        </w:rPr>
      </w:pPr>
      <w:r w:rsidRPr="001A79D0">
        <w:rPr>
          <w:b/>
          <w:bCs/>
          <w:color w:val="215868"/>
        </w:rPr>
        <w:t>SCUOLE PARTECIPANTI</w:t>
      </w:r>
    </w:p>
    <w:p w:rsidR="00240D89" w:rsidRPr="001A79D0" w:rsidRDefault="00240D89">
      <w:pPr>
        <w:rPr>
          <w:b/>
          <w:bCs/>
          <w:color w:val="215868"/>
        </w:rPr>
      </w:pPr>
      <w:r w:rsidRPr="001A79D0">
        <w:rPr>
          <w:b/>
          <w:bCs/>
          <w:color w:val="215868"/>
        </w:rPr>
        <w:t>SCUOLE PIE NAPOLETANE   39^ C.D. LEOPARDI  63^ C.D. DORIA</w:t>
      </w:r>
    </w:p>
    <w:p w:rsidR="00240D89" w:rsidRPr="001A79D0" w:rsidRDefault="00240D89">
      <w:pPr>
        <w:rPr>
          <w:b/>
          <w:bCs/>
          <w:color w:val="215868"/>
        </w:rPr>
      </w:pPr>
      <w:r w:rsidRPr="001A79D0">
        <w:rPr>
          <w:b/>
          <w:bCs/>
          <w:color w:val="215868"/>
        </w:rPr>
        <w:t xml:space="preserve">I.C. MINNITI  S.S. 1^ SILIO ITALICO  LICEO SCIENTIFICO  LABRIOLA          </w:t>
      </w:r>
    </w:p>
    <w:p w:rsidR="00240D89" w:rsidRPr="003E32BE" w:rsidRDefault="00240D89">
      <w:pPr>
        <w:rPr>
          <w:color w:val="215868"/>
        </w:rPr>
      </w:pPr>
      <w:r w:rsidRPr="003E32BE">
        <w:rPr>
          <w:color w:val="215868"/>
        </w:rPr>
        <w:t xml:space="preserve">                                                    </w:t>
      </w:r>
      <w:r>
        <w:rPr>
          <w:color w:val="215868"/>
        </w:rPr>
        <w:t xml:space="preserve">               </w:t>
      </w:r>
      <w:r w:rsidRPr="004267E3">
        <w:rPr>
          <w:noProof/>
          <w:color w:val="215868"/>
          <w:lang w:eastAsia="it-IT"/>
        </w:rPr>
        <w:pict>
          <v:shape id="_x0000_i1028" type="#_x0000_t75" alt="http://t0.gstatic.com/images?q=tbn:ANd9GcQl36lsECt2LV35gfc1VUPMXgeJ2hUyCdFvrtfoReF5zinGLnGUQg0m1UZd" style="width:112.5pt;height:71.25pt;visibility:visible">
            <v:imagedata r:id="rId8" o:title=""/>
          </v:shape>
        </w:pict>
      </w:r>
      <w:r>
        <w:rPr>
          <w:color w:val="215868"/>
        </w:rPr>
        <w:t xml:space="preserve">                </w:t>
      </w:r>
      <w:r w:rsidRPr="003E32BE">
        <w:rPr>
          <w:color w:val="215868"/>
        </w:rPr>
        <w:t xml:space="preserve">   </w:t>
      </w:r>
    </w:p>
    <w:sectPr w:rsidR="00240D89" w:rsidRPr="003E32BE" w:rsidSect="001A79D0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BE"/>
    <w:rsid w:val="000210D2"/>
    <w:rsid w:val="00022C54"/>
    <w:rsid w:val="00026B07"/>
    <w:rsid w:val="00056EBF"/>
    <w:rsid w:val="00067E0D"/>
    <w:rsid w:val="000F2B70"/>
    <w:rsid w:val="00100D18"/>
    <w:rsid w:val="00132E4C"/>
    <w:rsid w:val="00136CD9"/>
    <w:rsid w:val="001405D0"/>
    <w:rsid w:val="0014426F"/>
    <w:rsid w:val="001745FB"/>
    <w:rsid w:val="00186951"/>
    <w:rsid w:val="001A1483"/>
    <w:rsid w:val="001A79D0"/>
    <w:rsid w:val="001E0455"/>
    <w:rsid w:val="00240D89"/>
    <w:rsid w:val="00245A78"/>
    <w:rsid w:val="002515FC"/>
    <w:rsid w:val="00256B99"/>
    <w:rsid w:val="00281382"/>
    <w:rsid w:val="00291C01"/>
    <w:rsid w:val="002940CB"/>
    <w:rsid w:val="002A5CC2"/>
    <w:rsid w:val="002C0078"/>
    <w:rsid w:val="002C47DB"/>
    <w:rsid w:val="002D3E71"/>
    <w:rsid w:val="002F0FAB"/>
    <w:rsid w:val="003044D3"/>
    <w:rsid w:val="00305ACC"/>
    <w:rsid w:val="00312781"/>
    <w:rsid w:val="003308E4"/>
    <w:rsid w:val="003352B0"/>
    <w:rsid w:val="00336826"/>
    <w:rsid w:val="0034586D"/>
    <w:rsid w:val="00354005"/>
    <w:rsid w:val="0037613E"/>
    <w:rsid w:val="00393B5F"/>
    <w:rsid w:val="003A714A"/>
    <w:rsid w:val="003B0726"/>
    <w:rsid w:val="003C3D61"/>
    <w:rsid w:val="003C4872"/>
    <w:rsid w:val="003E0726"/>
    <w:rsid w:val="003E10E2"/>
    <w:rsid w:val="003E32BE"/>
    <w:rsid w:val="003F11FA"/>
    <w:rsid w:val="00401B19"/>
    <w:rsid w:val="004070DE"/>
    <w:rsid w:val="00407842"/>
    <w:rsid w:val="0041684B"/>
    <w:rsid w:val="00422A0F"/>
    <w:rsid w:val="004267E3"/>
    <w:rsid w:val="0042763E"/>
    <w:rsid w:val="004412B1"/>
    <w:rsid w:val="004464D0"/>
    <w:rsid w:val="0047291C"/>
    <w:rsid w:val="004767BF"/>
    <w:rsid w:val="004945B3"/>
    <w:rsid w:val="004A1FC5"/>
    <w:rsid w:val="004A59AE"/>
    <w:rsid w:val="004C67C3"/>
    <w:rsid w:val="004D7D1E"/>
    <w:rsid w:val="005002F3"/>
    <w:rsid w:val="0050474C"/>
    <w:rsid w:val="00517121"/>
    <w:rsid w:val="00542F2E"/>
    <w:rsid w:val="0055234A"/>
    <w:rsid w:val="0056029D"/>
    <w:rsid w:val="00563361"/>
    <w:rsid w:val="00564F4A"/>
    <w:rsid w:val="00584438"/>
    <w:rsid w:val="005875E7"/>
    <w:rsid w:val="005C40E5"/>
    <w:rsid w:val="005C7736"/>
    <w:rsid w:val="005D4904"/>
    <w:rsid w:val="005D6E89"/>
    <w:rsid w:val="005D7A63"/>
    <w:rsid w:val="006262EA"/>
    <w:rsid w:val="00633366"/>
    <w:rsid w:val="00651F54"/>
    <w:rsid w:val="00655890"/>
    <w:rsid w:val="0066262E"/>
    <w:rsid w:val="00672186"/>
    <w:rsid w:val="00672EB1"/>
    <w:rsid w:val="006D19C4"/>
    <w:rsid w:val="006D7A9C"/>
    <w:rsid w:val="006F7261"/>
    <w:rsid w:val="006F77D3"/>
    <w:rsid w:val="00712B6A"/>
    <w:rsid w:val="00712DBF"/>
    <w:rsid w:val="007168BB"/>
    <w:rsid w:val="00775CC1"/>
    <w:rsid w:val="00780044"/>
    <w:rsid w:val="00795CE7"/>
    <w:rsid w:val="007A5512"/>
    <w:rsid w:val="007A6CDB"/>
    <w:rsid w:val="007D710A"/>
    <w:rsid w:val="007D7123"/>
    <w:rsid w:val="007E4ECF"/>
    <w:rsid w:val="00814F51"/>
    <w:rsid w:val="008359D4"/>
    <w:rsid w:val="00843698"/>
    <w:rsid w:val="008558DC"/>
    <w:rsid w:val="00860D38"/>
    <w:rsid w:val="008671A1"/>
    <w:rsid w:val="008778F9"/>
    <w:rsid w:val="00884FFE"/>
    <w:rsid w:val="00893ED2"/>
    <w:rsid w:val="008A6813"/>
    <w:rsid w:val="008A69EC"/>
    <w:rsid w:val="008E2368"/>
    <w:rsid w:val="00921F46"/>
    <w:rsid w:val="00930343"/>
    <w:rsid w:val="0094729B"/>
    <w:rsid w:val="009561FB"/>
    <w:rsid w:val="00982204"/>
    <w:rsid w:val="009A5932"/>
    <w:rsid w:val="009B39AE"/>
    <w:rsid w:val="009B4233"/>
    <w:rsid w:val="009B6825"/>
    <w:rsid w:val="009B714B"/>
    <w:rsid w:val="009D6EA3"/>
    <w:rsid w:val="009E59F1"/>
    <w:rsid w:val="009E5E16"/>
    <w:rsid w:val="00A034C0"/>
    <w:rsid w:val="00A27182"/>
    <w:rsid w:val="00A31AC0"/>
    <w:rsid w:val="00A5360C"/>
    <w:rsid w:val="00A559E3"/>
    <w:rsid w:val="00A80BA6"/>
    <w:rsid w:val="00A95617"/>
    <w:rsid w:val="00AB4E66"/>
    <w:rsid w:val="00AD5D74"/>
    <w:rsid w:val="00AE2788"/>
    <w:rsid w:val="00AE478F"/>
    <w:rsid w:val="00B13528"/>
    <w:rsid w:val="00B2034B"/>
    <w:rsid w:val="00B26EA4"/>
    <w:rsid w:val="00B63B0A"/>
    <w:rsid w:val="00B65406"/>
    <w:rsid w:val="00B66A33"/>
    <w:rsid w:val="00B8492B"/>
    <w:rsid w:val="00B86378"/>
    <w:rsid w:val="00BA7F1C"/>
    <w:rsid w:val="00BB49C5"/>
    <w:rsid w:val="00C04A86"/>
    <w:rsid w:val="00C353BF"/>
    <w:rsid w:val="00C46BAD"/>
    <w:rsid w:val="00C51468"/>
    <w:rsid w:val="00C643E4"/>
    <w:rsid w:val="00C91A51"/>
    <w:rsid w:val="00C97B31"/>
    <w:rsid w:val="00CA4CB1"/>
    <w:rsid w:val="00CE3958"/>
    <w:rsid w:val="00CE7D90"/>
    <w:rsid w:val="00D1192C"/>
    <w:rsid w:val="00D253D7"/>
    <w:rsid w:val="00D55D54"/>
    <w:rsid w:val="00D652AA"/>
    <w:rsid w:val="00D8147B"/>
    <w:rsid w:val="00DC101B"/>
    <w:rsid w:val="00DD5B6A"/>
    <w:rsid w:val="00E0272B"/>
    <w:rsid w:val="00E33DD7"/>
    <w:rsid w:val="00E4307D"/>
    <w:rsid w:val="00E5742B"/>
    <w:rsid w:val="00E8167F"/>
    <w:rsid w:val="00EA28E2"/>
    <w:rsid w:val="00ED63B6"/>
    <w:rsid w:val="00F25657"/>
    <w:rsid w:val="00F4120B"/>
    <w:rsid w:val="00F45249"/>
    <w:rsid w:val="00F466AD"/>
    <w:rsid w:val="00F603EB"/>
    <w:rsid w:val="00F614D4"/>
    <w:rsid w:val="00F66DAE"/>
    <w:rsid w:val="00F97527"/>
    <w:rsid w:val="00FA2C2F"/>
    <w:rsid w:val="00FA3E9C"/>
    <w:rsid w:val="00FA6F2A"/>
    <w:rsid w:val="00FB61A2"/>
    <w:rsid w:val="00FC1F66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6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PC_HP</dc:creator>
  <cp:keywords/>
  <dc:description/>
  <cp:lastModifiedBy>Annapaola</cp:lastModifiedBy>
  <cp:revision>2</cp:revision>
  <dcterms:created xsi:type="dcterms:W3CDTF">2013-03-21T06:33:00Z</dcterms:created>
  <dcterms:modified xsi:type="dcterms:W3CDTF">2013-03-21T06:33:00Z</dcterms:modified>
</cp:coreProperties>
</file>