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2" w:rsidRPr="000F6FE7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Caro nonno Vittorio,</w:t>
      </w:r>
    </w:p>
    <w:p w:rsidR="00B33542" w:rsidRPr="000F6FE7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siamo i ragazzi della scuola secondaria di 1^ grado “Pirandello-Svevo” di Napoli, che si trova a Soccavo. Molti di noi hanno visitato Città della Scienza, e anche quest’anno pensavamo di assistere agli esperimenti del Bar di Chimica e di altri laboratori. Persone cattive ci hanno negato questa possibilità e noi ci chiediamo: perché? Appena saputo il fattaccio, abbiamo pianto, ma poi ci siamo subito ripresi e oggi diciamo con forza a questi disgraziati senza cuore:</w:t>
      </w:r>
    </w:p>
    <w:p w:rsidR="00B33542" w:rsidRPr="000F6FE7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“Avete bruciato e distrutto le strutture di Città della Scienza, avete lasciato le mura incenerite e le macerie annerite come fantasmi a lutto, siete stati senza cuore, però, attenzione, avete bruciato le strutture ma  non il nostro amore per la Città della  Scienza! La nostra ferma decisione è di vederla ricostruita nello stesso posto e più bella di prima.”</w:t>
      </w:r>
    </w:p>
    <w:p w:rsidR="00B33542" w:rsidRPr="000F6FE7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Caro nonno Vittorio, vogliamo farti sapere che l’E.I.P. Italia, qui a Napoli, ha organizzato per sei  prime classi della nostra scuola  il primo laboratorio di Chimica dopo l’incendio, e lo ha chiamato “la speranza di una nuova Città della Scienza”,nell’ambito di un progetto di adozione dei laboratori dal titolo: “Quando la scuola diventa co-Scienza”.</w:t>
      </w:r>
    </w:p>
    <w:p w:rsidR="00B33542" w:rsidRPr="000F6FE7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Siamo stati perciò i primi a dar vita ai sogni di tanti bambini , ragazzi e giovani che ti dicono: Non mollare, sii forte per vincere insieme a noi, e ai tuoi tanti collaboratori, la cattiveria, la malvagità e l’ignoranza di certa gente.</w:t>
      </w:r>
    </w:p>
    <w:p w:rsidR="00B33542" w:rsidRPr="000F6FE7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Noi ti chiediamo di ricordare al mondo intero il giorno 4 marzo di ogni anno, questo triste episodio, facendo suonare a mezzogiorno i Tamburi per Città della Scienza, e facendo volare nel cielo palloncini con la scritta in tutte le lingue: “Città della Scienza, sei nel mio cuore!”</w:t>
      </w:r>
    </w:p>
    <w:p w:rsidR="00B33542" w:rsidRPr="000F6FE7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Ti vogliamo bene per quello che ci avevi regalato e che farai per noi, e salutiamo anche tutti quelli che operavano e opereranno a qualunque titolo a Città della Scienza.</w:t>
      </w:r>
    </w:p>
    <w:p w:rsidR="00B33542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Ti aspettiamo a scuola per un abbraccio forte forte</w:t>
      </w:r>
    </w:p>
    <w:p w:rsidR="00B33542" w:rsidRDefault="00B33542" w:rsidP="000F6FE7">
      <w:pPr>
        <w:jc w:val="both"/>
        <w:rPr>
          <w:sz w:val="28"/>
          <w:szCs w:val="28"/>
        </w:rPr>
      </w:pPr>
    </w:p>
    <w:p w:rsidR="00B33542" w:rsidRPr="000F6FE7" w:rsidRDefault="00B33542" w:rsidP="000F6FE7">
      <w:pPr>
        <w:jc w:val="both"/>
        <w:rPr>
          <w:sz w:val="28"/>
          <w:szCs w:val="28"/>
        </w:rPr>
      </w:pPr>
      <w:r w:rsidRPr="000F6FE7">
        <w:rPr>
          <w:sz w:val="28"/>
          <w:szCs w:val="28"/>
        </w:rPr>
        <w:t>Gli alunni della scuola secondaria di 1^ grado “Pirandello-Svevo” di Napoli</w:t>
      </w:r>
    </w:p>
    <w:p w:rsidR="00B33542" w:rsidRPr="000F6FE7" w:rsidRDefault="00B33542" w:rsidP="000F6FE7">
      <w:pPr>
        <w:jc w:val="both"/>
        <w:rPr>
          <w:sz w:val="28"/>
          <w:szCs w:val="28"/>
        </w:rPr>
      </w:pPr>
    </w:p>
    <w:sectPr w:rsidR="00B33542" w:rsidRPr="000F6FE7" w:rsidSect="00427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EDE"/>
    <w:rsid w:val="000173EE"/>
    <w:rsid w:val="000210D2"/>
    <w:rsid w:val="00022C54"/>
    <w:rsid w:val="00026B07"/>
    <w:rsid w:val="00056EBF"/>
    <w:rsid w:val="000A535E"/>
    <w:rsid w:val="000F2B70"/>
    <w:rsid w:val="000F6FE7"/>
    <w:rsid w:val="00132E4C"/>
    <w:rsid w:val="00136CD9"/>
    <w:rsid w:val="001405D0"/>
    <w:rsid w:val="0014426F"/>
    <w:rsid w:val="00185CE4"/>
    <w:rsid w:val="00186951"/>
    <w:rsid w:val="0019191B"/>
    <w:rsid w:val="001A1483"/>
    <w:rsid w:val="001E0455"/>
    <w:rsid w:val="00245A78"/>
    <w:rsid w:val="002515FC"/>
    <w:rsid w:val="00256B99"/>
    <w:rsid w:val="0027611A"/>
    <w:rsid w:val="00291C01"/>
    <w:rsid w:val="002940CB"/>
    <w:rsid w:val="002A5CC2"/>
    <w:rsid w:val="002C0078"/>
    <w:rsid w:val="002C47DB"/>
    <w:rsid w:val="002F0FAB"/>
    <w:rsid w:val="003044D3"/>
    <w:rsid w:val="00305ACC"/>
    <w:rsid w:val="00312781"/>
    <w:rsid w:val="003308E4"/>
    <w:rsid w:val="0033125C"/>
    <w:rsid w:val="003343FA"/>
    <w:rsid w:val="003352B0"/>
    <w:rsid w:val="00336826"/>
    <w:rsid w:val="00363113"/>
    <w:rsid w:val="0037613E"/>
    <w:rsid w:val="00393B5F"/>
    <w:rsid w:val="003A714A"/>
    <w:rsid w:val="003B0726"/>
    <w:rsid w:val="003C0ED8"/>
    <w:rsid w:val="003C4872"/>
    <w:rsid w:val="003E0726"/>
    <w:rsid w:val="003F11FA"/>
    <w:rsid w:val="00401B19"/>
    <w:rsid w:val="004070DE"/>
    <w:rsid w:val="00407842"/>
    <w:rsid w:val="0041684B"/>
    <w:rsid w:val="00422A0F"/>
    <w:rsid w:val="0042763E"/>
    <w:rsid w:val="004412B1"/>
    <w:rsid w:val="004464D0"/>
    <w:rsid w:val="004601DD"/>
    <w:rsid w:val="0047291C"/>
    <w:rsid w:val="004945B3"/>
    <w:rsid w:val="004A1FC5"/>
    <w:rsid w:val="004A2AD0"/>
    <w:rsid w:val="004A2B92"/>
    <w:rsid w:val="004A3A2C"/>
    <w:rsid w:val="004A59AE"/>
    <w:rsid w:val="004C67C3"/>
    <w:rsid w:val="004D25C1"/>
    <w:rsid w:val="004D7D1E"/>
    <w:rsid w:val="005002F3"/>
    <w:rsid w:val="0050474C"/>
    <w:rsid w:val="00517121"/>
    <w:rsid w:val="00523438"/>
    <w:rsid w:val="00527427"/>
    <w:rsid w:val="0055234A"/>
    <w:rsid w:val="0055596E"/>
    <w:rsid w:val="0056029D"/>
    <w:rsid w:val="00563361"/>
    <w:rsid w:val="00564F4A"/>
    <w:rsid w:val="00575E42"/>
    <w:rsid w:val="00584438"/>
    <w:rsid w:val="005875E7"/>
    <w:rsid w:val="005A6949"/>
    <w:rsid w:val="005C40E5"/>
    <w:rsid w:val="005C7736"/>
    <w:rsid w:val="005D4904"/>
    <w:rsid w:val="005D6E89"/>
    <w:rsid w:val="005D7A63"/>
    <w:rsid w:val="00605EBB"/>
    <w:rsid w:val="006262EA"/>
    <w:rsid w:val="006332F8"/>
    <w:rsid w:val="00633366"/>
    <w:rsid w:val="00651F54"/>
    <w:rsid w:val="00655890"/>
    <w:rsid w:val="0066262E"/>
    <w:rsid w:val="00672186"/>
    <w:rsid w:val="00672EB1"/>
    <w:rsid w:val="00683EDE"/>
    <w:rsid w:val="006A3072"/>
    <w:rsid w:val="006D19C4"/>
    <w:rsid w:val="006D7A9C"/>
    <w:rsid w:val="006E2CAC"/>
    <w:rsid w:val="006F7261"/>
    <w:rsid w:val="006F77D3"/>
    <w:rsid w:val="00712B6A"/>
    <w:rsid w:val="00712DBF"/>
    <w:rsid w:val="00714FA6"/>
    <w:rsid w:val="007168BB"/>
    <w:rsid w:val="00733B6A"/>
    <w:rsid w:val="00775CC1"/>
    <w:rsid w:val="0078313C"/>
    <w:rsid w:val="007A5512"/>
    <w:rsid w:val="007A5A23"/>
    <w:rsid w:val="007A6CDB"/>
    <w:rsid w:val="007C51A4"/>
    <w:rsid w:val="007D710A"/>
    <w:rsid w:val="007D7123"/>
    <w:rsid w:val="007E4ECF"/>
    <w:rsid w:val="00814F51"/>
    <w:rsid w:val="00817108"/>
    <w:rsid w:val="008359D4"/>
    <w:rsid w:val="00843698"/>
    <w:rsid w:val="00846707"/>
    <w:rsid w:val="008558DC"/>
    <w:rsid w:val="00860D38"/>
    <w:rsid w:val="008671A1"/>
    <w:rsid w:val="0087752E"/>
    <w:rsid w:val="008778F9"/>
    <w:rsid w:val="00884FFE"/>
    <w:rsid w:val="00893ED2"/>
    <w:rsid w:val="008A6813"/>
    <w:rsid w:val="008A69EC"/>
    <w:rsid w:val="008E2368"/>
    <w:rsid w:val="008E7901"/>
    <w:rsid w:val="00921F46"/>
    <w:rsid w:val="00930343"/>
    <w:rsid w:val="0094729B"/>
    <w:rsid w:val="009561FB"/>
    <w:rsid w:val="0097132C"/>
    <w:rsid w:val="00982204"/>
    <w:rsid w:val="009A5932"/>
    <w:rsid w:val="009B39AE"/>
    <w:rsid w:val="009B4233"/>
    <w:rsid w:val="009B6825"/>
    <w:rsid w:val="009B714B"/>
    <w:rsid w:val="009D54AB"/>
    <w:rsid w:val="009D6EA3"/>
    <w:rsid w:val="009E59F1"/>
    <w:rsid w:val="009E5E16"/>
    <w:rsid w:val="00A034C0"/>
    <w:rsid w:val="00A224CF"/>
    <w:rsid w:val="00A31AC0"/>
    <w:rsid w:val="00A5360C"/>
    <w:rsid w:val="00A60ED2"/>
    <w:rsid w:val="00A758CF"/>
    <w:rsid w:val="00A8124C"/>
    <w:rsid w:val="00A9368E"/>
    <w:rsid w:val="00A95617"/>
    <w:rsid w:val="00AB4E66"/>
    <w:rsid w:val="00AB5B92"/>
    <w:rsid w:val="00AD5D74"/>
    <w:rsid w:val="00AD614B"/>
    <w:rsid w:val="00AE2788"/>
    <w:rsid w:val="00AE478F"/>
    <w:rsid w:val="00AE602D"/>
    <w:rsid w:val="00B13528"/>
    <w:rsid w:val="00B2034B"/>
    <w:rsid w:val="00B26EA4"/>
    <w:rsid w:val="00B33542"/>
    <w:rsid w:val="00B63B0A"/>
    <w:rsid w:val="00B65406"/>
    <w:rsid w:val="00B66A33"/>
    <w:rsid w:val="00B8492B"/>
    <w:rsid w:val="00B86378"/>
    <w:rsid w:val="00BA7F1C"/>
    <w:rsid w:val="00BD7620"/>
    <w:rsid w:val="00C04A86"/>
    <w:rsid w:val="00C14C13"/>
    <w:rsid w:val="00C353BF"/>
    <w:rsid w:val="00C46BAD"/>
    <w:rsid w:val="00C52A7A"/>
    <w:rsid w:val="00C643E4"/>
    <w:rsid w:val="00C91A51"/>
    <w:rsid w:val="00C97273"/>
    <w:rsid w:val="00C97B31"/>
    <w:rsid w:val="00CE3958"/>
    <w:rsid w:val="00CE7D90"/>
    <w:rsid w:val="00D1192C"/>
    <w:rsid w:val="00D55D54"/>
    <w:rsid w:val="00D8147B"/>
    <w:rsid w:val="00D83069"/>
    <w:rsid w:val="00D97AB6"/>
    <w:rsid w:val="00DC101B"/>
    <w:rsid w:val="00DD5B6A"/>
    <w:rsid w:val="00DF6FBB"/>
    <w:rsid w:val="00E0272B"/>
    <w:rsid w:val="00E33DD7"/>
    <w:rsid w:val="00E4307D"/>
    <w:rsid w:val="00E478B2"/>
    <w:rsid w:val="00E54785"/>
    <w:rsid w:val="00E8167F"/>
    <w:rsid w:val="00EA28E2"/>
    <w:rsid w:val="00ED63B6"/>
    <w:rsid w:val="00EE43A4"/>
    <w:rsid w:val="00F25657"/>
    <w:rsid w:val="00F4120B"/>
    <w:rsid w:val="00F45249"/>
    <w:rsid w:val="00F603EB"/>
    <w:rsid w:val="00F614D4"/>
    <w:rsid w:val="00F66DAE"/>
    <w:rsid w:val="00F97527"/>
    <w:rsid w:val="00FA2C2F"/>
    <w:rsid w:val="00FA3E9C"/>
    <w:rsid w:val="00FA6F2A"/>
    <w:rsid w:val="00FB61A2"/>
    <w:rsid w:val="00FC1F66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302</Words>
  <Characters>1724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nonno Vittorio,</dc:title>
  <dc:subject/>
  <dc:creator>PC_HP</dc:creator>
  <cp:keywords/>
  <dc:description/>
  <cp:lastModifiedBy>Annapaola</cp:lastModifiedBy>
  <cp:revision>2</cp:revision>
  <dcterms:created xsi:type="dcterms:W3CDTF">2013-04-10T17:02:00Z</dcterms:created>
  <dcterms:modified xsi:type="dcterms:W3CDTF">2013-04-10T17:02:00Z</dcterms:modified>
</cp:coreProperties>
</file>